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34A63472" w:rsidR="00AA3449" w:rsidRPr="00714FE1" w:rsidRDefault="00AA3449"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A2</w:t>
                            </w:r>
                            <w:r w:rsidRPr="00714FE1">
                              <w:rPr>
                                <w:rStyle w:val="MainHeading"/>
                                <w:sz w:val="24"/>
                                <w:szCs w:val="24"/>
                              </w:rPr>
                              <w:br/>
                            </w:r>
                            <w:r>
                              <w:rPr>
                                <w:rStyle w:val="MainHeading"/>
                                <w:sz w:val="24"/>
                                <w:szCs w:val="24"/>
                              </w:rPr>
                              <w:t>Multisource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34A63472" w:rsidR="00AA3449" w:rsidRPr="00714FE1" w:rsidRDefault="00AA3449"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A2</w:t>
                      </w:r>
                      <w:r w:rsidRPr="00714FE1">
                        <w:rPr>
                          <w:rStyle w:val="MainHeading"/>
                          <w:sz w:val="24"/>
                          <w:szCs w:val="24"/>
                        </w:rPr>
                        <w:br/>
                      </w:r>
                      <w:r>
                        <w:rPr>
                          <w:rStyle w:val="MainHeading"/>
                          <w:sz w:val="24"/>
                          <w:szCs w:val="24"/>
                        </w:rPr>
                        <w:t>Multisource Feedback</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0F7F2D9" w14:textId="3433E437" w:rsidR="001E15D0" w:rsidRPr="001E15D0" w:rsidRDefault="00957094" w:rsidP="001E15D0">
      <w:pPr>
        <w:rPr>
          <w:b/>
          <w:i/>
          <w:sz w:val="28"/>
          <w:szCs w:val="28"/>
        </w:rPr>
      </w:pPr>
      <w:r>
        <w:rPr>
          <w:b/>
          <w:sz w:val="28"/>
          <w:szCs w:val="28"/>
        </w:rPr>
        <w:t>Giving and Receiving Feedback</w:t>
      </w:r>
    </w:p>
    <w:p w14:paraId="261B3BD6" w14:textId="77777777" w:rsidR="001E15D0" w:rsidRDefault="001E15D0" w:rsidP="001E15D0"/>
    <w:p w14:paraId="58325B1A" w14:textId="77777777" w:rsidR="005522A8" w:rsidRPr="00780D1F" w:rsidRDefault="005522A8" w:rsidP="00552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w:t>
      </w:r>
      <w:r w:rsidRPr="007C3634">
        <w:rPr>
          <w:iCs/>
          <w:sz w:val="18"/>
          <w:szCs w:val="18"/>
          <w:lang w:val="en-CA"/>
        </w:rPr>
        <w:t>CanMEDS Teaching and Assessment Tools Guide</w:t>
      </w:r>
      <w:r w:rsidRPr="00780D1F">
        <w:rPr>
          <w:i/>
          <w:iCs/>
          <w:sz w:val="18"/>
          <w:szCs w:val="18"/>
          <w:lang w:val="en-CA"/>
        </w:rPr>
        <w:t xml:space="preserv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EDDDB19" w14:textId="77777777" w:rsidR="005522A8" w:rsidRPr="00780D1F" w:rsidRDefault="005522A8" w:rsidP="00552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0A2E03B6" w14:textId="77777777" w:rsidR="001E15D0" w:rsidRPr="001E15D0" w:rsidRDefault="001E15D0" w:rsidP="001E15D0">
      <w:pPr>
        <w:rPr>
          <w:i/>
        </w:rPr>
      </w:pPr>
    </w:p>
    <w:p w14:paraId="22510CB3" w14:textId="77777777" w:rsidR="001E15D0" w:rsidRPr="001E15D0" w:rsidRDefault="001E15D0" w:rsidP="001E15D0">
      <w:pPr>
        <w:rPr>
          <w:b/>
          <w:i/>
        </w:rPr>
      </w:pPr>
      <w:r w:rsidRPr="001E15D0">
        <w:rPr>
          <w:b/>
        </w:rPr>
        <w:t>Instructions for Assessor:</w:t>
      </w:r>
    </w:p>
    <w:p w14:paraId="68DE8825" w14:textId="1F4CA2E9" w:rsidR="00AA3449" w:rsidRDefault="00AA3449" w:rsidP="00AA3449">
      <w:pPr>
        <w:pStyle w:val="ListParagraph"/>
        <w:numPr>
          <w:ilvl w:val="0"/>
          <w:numId w:val="29"/>
        </w:numPr>
      </w:pPr>
      <w:r>
        <w:t>As Scholars, physicians demonstrate a lifelong commitment to excellence in practice through continuous learning and by teaching others, evaluating evidence, and contributing to scholarship. One of the competencies associate with this Role is the ability to provide feedback to enhance learning and performance.</w:t>
      </w:r>
    </w:p>
    <w:p w14:paraId="59946CCF" w14:textId="6DA443C9" w:rsidR="00AA3449" w:rsidRDefault="00AA3449" w:rsidP="00AA3449">
      <w:pPr>
        <w:pStyle w:val="ListParagraph"/>
        <w:numPr>
          <w:ilvl w:val="0"/>
          <w:numId w:val="29"/>
        </w:numPr>
      </w:pPr>
      <w:r>
        <w:t>The competencies of the Scholar Role can be developed with practice and coaching. Using the form below, please help this resident physician gain insight into his/her skills around giving and receiving feedback by providing valuable confi dential feedback.</w:t>
      </w:r>
    </w:p>
    <w:p w14:paraId="19641C4F" w14:textId="77777777" w:rsidR="00AA3449" w:rsidRDefault="00AA3449" w:rsidP="00AA3449">
      <w:pPr>
        <w:pStyle w:val="ListParagraph"/>
        <w:numPr>
          <w:ilvl w:val="0"/>
          <w:numId w:val="29"/>
        </w:numPr>
      </w:pPr>
      <w:r>
        <w:t>This information will be shared with the physician in aggregate form and for the purposes of helping the learner improve his/her leadership competencies.</w:t>
      </w:r>
    </w:p>
    <w:p w14:paraId="0884439C" w14:textId="55C516BD" w:rsidR="001E15D0" w:rsidRPr="001E15D0" w:rsidRDefault="001E15D0" w:rsidP="00AA3449">
      <w:pPr>
        <w:pStyle w:val="ListParagraph"/>
        <w:numPr>
          <w:ilvl w:val="0"/>
          <w:numId w:val="29"/>
        </w:numPr>
      </w:pPr>
      <w:r w:rsidRPr="001E15D0">
        <w:t>Please return this form in a confidential sealed envelope to the attention of:</w:t>
      </w:r>
      <w:r w:rsidR="00AA3449">
        <w:t>___________</w:t>
      </w:r>
    </w:p>
    <w:p w14:paraId="55225AAA" w14:textId="77777777" w:rsidR="001E15D0" w:rsidRDefault="001E15D0" w:rsidP="001E15D0">
      <w:pPr>
        <w:rPr>
          <w:i/>
        </w:rPr>
      </w:pPr>
    </w:p>
    <w:p w14:paraId="0AB3E7F8" w14:textId="5C5956FA" w:rsidR="00445EE7" w:rsidRDefault="00AA3449" w:rsidP="001E15D0">
      <w:r>
        <w:t>Place a check mark in your answer for each item.</w:t>
      </w:r>
    </w:p>
    <w:p w14:paraId="05064387" w14:textId="77777777" w:rsidR="00AA3449" w:rsidRPr="00AA3449" w:rsidRDefault="00AA3449" w:rsidP="001E15D0"/>
    <w:p w14:paraId="3DFB77BB" w14:textId="0425A550" w:rsidR="00AA3449" w:rsidRDefault="00AA3449" w:rsidP="00AA3449">
      <w:r>
        <w:t>RESIDENT Name:____________________________</w:t>
      </w:r>
    </w:p>
    <w:p w14:paraId="2A79224D" w14:textId="77777777" w:rsidR="00AA3449" w:rsidRDefault="00AA3449" w:rsidP="00AA3449"/>
    <w:p w14:paraId="732D1F1E" w14:textId="46D7E2F0" w:rsidR="00AA3449" w:rsidRDefault="00AA3449" w:rsidP="00AA3449">
      <w:r>
        <w:t>Postgraduate year (PGY): _____________________</w:t>
      </w:r>
    </w:p>
    <w:p w14:paraId="3343B086" w14:textId="77777777" w:rsidR="00AA3449" w:rsidRDefault="00AA3449" w:rsidP="00AA3449"/>
    <w:p w14:paraId="250FA81A" w14:textId="5D0FDBD9" w:rsidR="00AA3449" w:rsidRDefault="00AA3449" w:rsidP="00AA3449">
      <w:r>
        <w:t xml:space="preserve">Indicate </w:t>
      </w:r>
      <w:r>
        <w:rPr>
          <w:rFonts w:cs="Verdana"/>
        </w:rPr>
        <w:sym w:font="Wingdings" w:char="F0FE"/>
      </w:r>
      <w:r>
        <w:t xml:space="preserve"> all that apply. I am a:</w:t>
      </w:r>
    </w:p>
    <w:p w14:paraId="64B0BDFE" w14:textId="651709D2" w:rsidR="00AA3449" w:rsidRDefault="006B661C" w:rsidP="00AA3449">
      <w:r>
        <w:rPr>
          <w:rFonts w:cs="Verdana"/>
        </w:rPr>
        <w:t></w:t>
      </w:r>
      <w:r w:rsidR="00AA3449">
        <w:rPr>
          <w:rFonts w:cs="Verdana"/>
        </w:rPr>
        <w:t>􀂅</w:t>
      </w:r>
      <w:r w:rsidR="00AA3449">
        <w:t xml:space="preserve"> Health professional team member</w:t>
      </w:r>
    </w:p>
    <w:p w14:paraId="6B759D3A" w14:textId="298A664F" w:rsidR="00AA3449" w:rsidRDefault="006B661C" w:rsidP="00AA3449">
      <w:r>
        <w:rPr>
          <w:rFonts w:cs="Verdana"/>
        </w:rPr>
        <w:t></w:t>
      </w:r>
      <w:r w:rsidR="00AA3449">
        <w:rPr>
          <w:rFonts w:cs="Verdana"/>
        </w:rPr>
        <w:t>􀂅</w:t>
      </w:r>
      <w:r w:rsidR="00AA3449">
        <w:t xml:space="preserve"> Resident</w:t>
      </w:r>
    </w:p>
    <w:p w14:paraId="1A1D9FC0" w14:textId="3D839B66" w:rsidR="00AA3449" w:rsidRDefault="006B661C" w:rsidP="00AA3449">
      <w:r>
        <w:rPr>
          <w:rFonts w:cs="Verdana"/>
        </w:rPr>
        <w:t></w:t>
      </w:r>
      <w:r w:rsidR="00AA3449">
        <w:rPr>
          <w:rFonts w:cs="Verdana"/>
        </w:rPr>
        <w:t>􀂅</w:t>
      </w:r>
      <w:r w:rsidR="00AA3449">
        <w:t xml:space="preserve"> Medical student (including clerk)</w:t>
      </w:r>
    </w:p>
    <w:p w14:paraId="7D864EF4" w14:textId="7CED6275" w:rsidR="00AA3449" w:rsidRDefault="006B661C" w:rsidP="00AA3449">
      <w:r>
        <w:rPr>
          <w:rFonts w:cs="Verdana"/>
        </w:rPr>
        <w:t></w:t>
      </w:r>
      <w:r w:rsidR="00AA3449">
        <w:rPr>
          <w:rFonts w:cs="Verdana"/>
        </w:rPr>
        <w:t>􀂅</w:t>
      </w:r>
      <w:r w:rsidR="00AA3449">
        <w:t xml:space="preserve"> Other _____________________</w:t>
      </w:r>
    </w:p>
    <w:p w14:paraId="4471F829" w14:textId="77777777" w:rsidR="00AA3449" w:rsidRDefault="00AA3449" w:rsidP="00AA3449"/>
    <w:p w14:paraId="248FEE6A" w14:textId="77777777" w:rsidR="00AA3449" w:rsidRDefault="00AA3449" w:rsidP="00AA3449">
      <w:r>
        <w:t>Degree of Interaction</w:t>
      </w:r>
    </w:p>
    <w:p w14:paraId="40BA1114" w14:textId="39E70A81" w:rsidR="00AA3449" w:rsidRDefault="006B661C" w:rsidP="00AA3449">
      <w:r>
        <w:rPr>
          <w:rFonts w:cs="Verdana"/>
        </w:rPr>
        <w:t></w:t>
      </w:r>
      <w:r w:rsidR="00AA3449">
        <w:rPr>
          <w:rFonts w:cs="Verdana"/>
        </w:rPr>
        <w:t>􀂅</w:t>
      </w:r>
      <w:r w:rsidR="00AA3449">
        <w:t xml:space="preserve"> Considerable teaching from this resident</w:t>
      </w:r>
    </w:p>
    <w:p w14:paraId="7544479E" w14:textId="6F8AD532" w:rsidR="001E15D0" w:rsidRDefault="006B661C" w:rsidP="00AA3449">
      <w:pPr>
        <w:rPr>
          <w:i/>
        </w:rPr>
      </w:pPr>
      <w:r>
        <w:rPr>
          <w:rFonts w:cs="Verdana"/>
        </w:rPr>
        <w:t></w:t>
      </w:r>
      <w:r w:rsidR="00AA3449">
        <w:rPr>
          <w:rFonts w:cs="Verdana"/>
        </w:rPr>
        <w:t>􀂅</w:t>
      </w:r>
      <w:r w:rsidR="00AA3449">
        <w:t xml:space="preserve"> Occasional or one time teaching from this resident</w:t>
      </w:r>
    </w:p>
    <w:p w14:paraId="402B2214" w14:textId="77777777" w:rsidR="005522A8" w:rsidRDefault="005522A8" w:rsidP="001E15D0">
      <w:pPr>
        <w:rPr>
          <w:i/>
        </w:rPr>
      </w:pPr>
    </w:p>
    <w:p w14:paraId="5FCFDDB3" w14:textId="77777777" w:rsidR="005522A8" w:rsidRPr="001E15D0" w:rsidRDefault="005522A8" w:rsidP="001E15D0">
      <w:pPr>
        <w:rPr>
          <w:i/>
        </w:rPr>
      </w:pPr>
    </w:p>
    <w:tbl>
      <w:tblPr>
        <w:tblW w:w="0" w:type="auto"/>
        <w:tblInd w:w="14" w:type="dxa"/>
        <w:tblLayout w:type="fixed"/>
        <w:tblCellMar>
          <w:left w:w="0" w:type="dxa"/>
          <w:right w:w="0" w:type="dxa"/>
        </w:tblCellMar>
        <w:tblLook w:val="0000" w:firstRow="0" w:lastRow="0" w:firstColumn="0" w:lastColumn="0" w:noHBand="0" w:noVBand="0"/>
      </w:tblPr>
      <w:tblGrid>
        <w:gridCol w:w="595"/>
        <w:gridCol w:w="3336"/>
        <w:gridCol w:w="1144"/>
        <w:gridCol w:w="1145"/>
        <w:gridCol w:w="1145"/>
        <w:gridCol w:w="1145"/>
        <w:gridCol w:w="1145"/>
        <w:gridCol w:w="1145"/>
      </w:tblGrid>
      <w:tr w:rsidR="001E15D0" w:rsidRPr="001E15D0" w14:paraId="41D90189" w14:textId="77777777" w:rsidTr="001E15D0">
        <w:trPr>
          <w:trHeight w:val="562"/>
          <w:tblHeader/>
        </w:trPr>
        <w:tc>
          <w:tcPr>
            <w:tcW w:w="595" w:type="dxa"/>
            <w:tcBorders>
              <w:top w:val="single" w:sz="4" w:space="0" w:color="000000"/>
              <w:left w:val="single" w:sz="6" w:space="0" w:color="000000"/>
              <w:bottom w:val="single" w:sz="4" w:space="0" w:color="000000"/>
              <w:right w:val="single" w:sz="4" w:space="0" w:color="000000"/>
            </w:tcBorders>
            <w:tcMar>
              <w:top w:w="14" w:type="dxa"/>
              <w:left w:w="14" w:type="dxa"/>
              <w:bottom w:w="14" w:type="dxa"/>
              <w:right w:w="14" w:type="dxa"/>
            </w:tcMar>
            <w:vAlign w:val="center"/>
          </w:tcPr>
          <w:p w14:paraId="577C6BDD" w14:textId="77777777" w:rsidR="001E15D0" w:rsidRPr="001E15D0" w:rsidRDefault="001E15D0" w:rsidP="001E15D0">
            <w:pPr>
              <w:rPr>
                <w:b/>
                <w:i/>
              </w:rPr>
            </w:pPr>
            <w:r w:rsidRPr="001E15D0">
              <w:rPr>
                <w:b/>
              </w:rPr>
              <w:t>#</w:t>
            </w:r>
          </w:p>
        </w:tc>
        <w:tc>
          <w:tcPr>
            <w:tcW w:w="3336"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14:paraId="5B42D3AD" w14:textId="77777777" w:rsidR="001E15D0" w:rsidRPr="001E15D0" w:rsidRDefault="001E15D0" w:rsidP="001E15D0">
            <w:pPr>
              <w:rPr>
                <w:b/>
                <w:i/>
              </w:rPr>
            </w:pPr>
            <w:r w:rsidRPr="001E15D0">
              <w:rPr>
                <w:b/>
              </w:rPr>
              <w:t xml:space="preserve"> The resident...</w:t>
            </w:r>
          </w:p>
        </w:tc>
        <w:tc>
          <w:tcPr>
            <w:tcW w:w="1144"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2DBF7E3F" w14:textId="77777777" w:rsidR="001E15D0" w:rsidRPr="001E15D0" w:rsidRDefault="001E15D0" w:rsidP="001E15D0">
            <w:pPr>
              <w:jc w:val="center"/>
              <w:rPr>
                <w:b/>
                <w:i/>
              </w:rPr>
            </w:pPr>
            <w:r w:rsidRPr="001E15D0">
              <w:rPr>
                <w:b/>
              </w:rPr>
              <w:t>1</w:t>
            </w:r>
          </w:p>
          <w:p w14:paraId="265B0E08" w14:textId="77777777" w:rsidR="001E15D0" w:rsidRPr="001E15D0" w:rsidRDefault="001E15D0" w:rsidP="001E15D0">
            <w:pPr>
              <w:jc w:val="center"/>
              <w:rPr>
                <w:b/>
                <w:i/>
                <w:sz w:val="14"/>
                <w:szCs w:val="14"/>
              </w:rPr>
            </w:pPr>
            <w:r w:rsidRPr="001E15D0">
              <w:rPr>
                <w:b/>
                <w:sz w:val="14"/>
                <w:szCs w:val="14"/>
              </w:rPr>
              <w:t>Very</w:t>
            </w:r>
          </w:p>
          <w:p w14:paraId="0E3605E7" w14:textId="77777777" w:rsidR="001E15D0" w:rsidRPr="001E15D0" w:rsidRDefault="001E15D0" w:rsidP="001E15D0">
            <w:pPr>
              <w:jc w:val="center"/>
              <w:rPr>
                <w:b/>
                <w:i/>
              </w:rPr>
            </w:pPr>
            <w:r w:rsidRPr="001E15D0">
              <w:rPr>
                <w:b/>
                <w:sz w:val="14"/>
                <w:szCs w:val="14"/>
              </w:rPr>
              <w:t>poor</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498D1CD9" w14:textId="77777777" w:rsidR="001E15D0" w:rsidRPr="001E15D0" w:rsidRDefault="001E15D0" w:rsidP="001E15D0">
            <w:pPr>
              <w:jc w:val="center"/>
              <w:rPr>
                <w:b/>
                <w:i/>
              </w:rPr>
            </w:pPr>
            <w:r w:rsidRPr="001E15D0">
              <w:rPr>
                <w:b/>
              </w:rPr>
              <w:t>2</w:t>
            </w:r>
          </w:p>
          <w:p w14:paraId="459897EF" w14:textId="77777777" w:rsidR="001E15D0" w:rsidRPr="001E15D0" w:rsidRDefault="001E15D0" w:rsidP="001E15D0">
            <w:pPr>
              <w:jc w:val="center"/>
              <w:rPr>
                <w:b/>
                <w:i/>
                <w:sz w:val="14"/>
                <w:szCs w:val="14"/>
              </w:rPr>
            </w:pPr>
            <w:r w:rsidRPr="001E15D0">
              <w:rPr>
                <w:b/>
                <w:sz w:val="14"/>
                <w:szCs w:val="14"/>
              </w:rPr>
              <w:t>Needs</w:t>
            </w:r>
          </w:p>
          <w:p w14:paraId="0A098345" w14:textId="77777777" w:rsidR="001E15D0" w:rsidRPr="001E15D0" w:rsidRDefault="001E15D0" w:rsidP="001E15D0">
            <w:pPr>
              <w:jc w:val="center"/>
              <w:rPr>
                <w:b/>
                <w:i/>
              </w:rPr>
            </w:pPr>
            <w:r w:rsidRPr="001E15D0">
              <w:rPr>
                <w:b/>
                <w:sz w:val="14"/>
                <w:szCs w:val="14"/>
              </w:rPr>
              <w:t>improvement</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29FDA092" w14:textId="77777777" w:rsidR="001E15D0" w:rsidRPr="001E15D0" w:rsidRDefault="001E15D0" w:rsidP="001E15D0">
            <w:pPr>
              <w:jc w:val="center"/>
              <w:rPr>
                <w:b/>
                <w:i/>
              </w:rPr>
            </w:pPr>
            <w:r w:rsidRPr="001E15D0">
              <w:rPr>
                <w:b/>
              </w:rPr>
              <w:t>3</w:t>
            </w:r>
          </w:p>
          <w:p w14:paraId="0205C4DA" w14:textId="7703C42C" w:rsidR="001E15D0" w:rsidRPr="001E15D0" w:rsidRDefault="001E15D0" w:rsidP="001E15D0">
            <w:pPr>
              <w:jc w:val="center"/>
              <w:rPr>
                <w:b/>
                <w:i/>
                <w:sz w:val="14"/>
                <w:szCs w:val="14"/>
              </w:rPr>
            </w:pPr>
            <w:r w:rsidRPr="001E15D0">
              <w:rPr>
                <w:b/>
                <w:sz w:val="14"/>
                <w:szCs w:val="14"/>
              </w:rPr>
              <w:t>Competent</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325DA16F" w14:textId="6689B807" w:rsidR="001E15D0" w:rsidRPr="001E15D0" w:rsidRDefault="001E15D0" w:rsidP="001E15D0">
            <w:pPr>
              <w:jc w:val="center"/>
              <w:rPr>
                <w:b/>
                <w:i/>
              </w:rPr>
            </w:pPr>
            <w:r w:rsidRPr="001E15D0">
              <w:rPr>
                <w:b/>
              </w:rPr>
              <w:t>4</w:t>
            </w:r>
          </w:p>
          <w:p w14:paraId="4D06E8AE" w14:textId="77777777" w:rsidR="001E15D0" w:rsidRPr="001E15D0" w:rsidRDefault="001E15D0" w:rsidP="001E15D0">
            <w:pPr>
              <w:jc w:val="center"/>
              <w:rPr>
                <w:b/>
                <w:i/>
                <w:sz w:val="14"/>
                <w:szCs w:val="14"/>
              </w:rPr>
            </w:pPr>
            <w:r w:rsidRPr="001E15D0">
              <w:rPr>
                <w:b/>
                <w:sz w:val="14"/>
                <w:szCs w:val="14"/>
              </w:rPr>
              <w:t>Skilful</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1D194563" w14:textId="77777777" w:rsidR="001E15D0" w:rsidRPr="001E15D0" w:rsidRDefault="001E15D0" w:rsidP="001E15D0">
            <w:pPr>
              <w:jc w:val="center"/>
              <w:rPr>
                <w:b/>
                <w:i/>
              </w:rPr>
            </w:pPr>
            <w:r w:rsidRPr="001E15D0">
              <w:rPr>
                <w:b/>
              </w:rPr>
              <w:t>5</w:t>
            </w:r>
          </w:p>
          <w:p w14:paraId="6D87A933" w14:textId="77777777" w:rsidR="001E15D0" w:rsidRPr="001E15D0" w:rsidRDefault="001E15D0" w:rsidP="001E15D0">
            <w:pPr>
              <w:jc w:val="center"/>
              <w:rPr>
                <w:b/>
                <w:i/>
                <w:sz w:val="14"/>
                <w:szCs w:val="14"/>
              </w:rPr>
            </w:pPr>
            <w:r w:rsidRPr="001E15D0">
              <w:rPr>
                <w:b/>
                <w:sz w:val="14"/>
                <w:szCs w:val="14"/>
              </w:rPr>
              <w:t>Exemplary</w:t>
            </w:r>
          </w:p>
        </w:tc>
        <w:tc>
          <w:tcPr>
            <w:tcW w:w="1145" w:type="dxa"/>
            <w:tcBorders>
              <w:top w:val="single" w:sz="4" w:space="0" w:color="000000"/>
              <w:left w:val="single" w:sz="4" w:space="0" w:color="000000"/>
              <w:bottom w:val="single" w:sz="4" w:space="0" w:color="000000"/>
              <w:right w:val="single" w:sz="6" w:space="0" w:color="000000"/>
            </w:tcBorders>
            <w:tcMar>
              <w:top w:w="14" w:type="dxa"/>
              <w:left w:w="14" w:type="dxa"/>
              <w:bottom w:w="14" w:type="dxa"/>
              <w:right w:w="14" w:type="dxa"/>
            </w:tcMar>
          </w:tcPr>
          <w:p w14:paraId="0872F940" w14:textId="77777777" w:rsidR="001E15D0" w:rsidRPr="001E15D0" w:rsidRDefault="001E15D0" w:rsidP="001E15D0">
            <w:pPr>
              <w:jc w:val="center"/>
              <w:rPr>
                <w:b/>
                <w:i/>
              </w:rPr>
            </w:pPr>
          </w:p>
          <w:p w14:paraId="3DD0B922" w14:textId="77777777" w:rsidR="001E15D0" w:rsidRPr="001E15D0" w:rsidRDefault="001E15D0" w:rsidP="001E15D0">
            <w:pPr>
              <w:jc w:val="center"/>
              <w:rPr>
                <w:b/>
                <w:i/>
                <w:sz w:val="14"/>
                <w:szCs w:val="14"/>
              </w:rPr>
            </w:pPr>
            <w:r w:rsidRPr="001E15D0">
              <w:rPr>
                <w:b/>
                <w:sz w:val="14"/>
                <w:szCs w:val="14"/>
              </w:rPr>
              <w:t>Not able</w:t>
            </w:r>
          </w:p>
          <w:p w14:paraId="0B5B1FA0" w14:textId="77777777" w:rsidR="001E15D0" w:rsidRPr="001E15D0" w:rsidRDefault="001E15D0" w:rsidP="001E15D0">
            <w:pPr>
              <w:jc w:val="center"/>
              <w:rPr>
                <w:b/>
                <w:i/>
              </w:rPr>
            </w:pPr>
            <w:r w:rsidRPr="001E15D0">
              <w:rPr>
                <w:b/>
                <w:sz w:val="14"/>
                <w:szCs w:val="14"/>
              </w:rPr>
              <w:t>to comment</w:t>
            </w:r>
          </w:p>
        </w:tc>
      </w:tr>
      <w:tr w:rsidR="001E15D0" w:rsidRPr="001E15D0" w14:paraId="57C79B42" w14:textId="77777777" w:rsidTr="001E15D0">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D1CB864" w14:textId="77777777" w:rsidR="001E15D0" w:rsidRPr="001E15D0" w:rsidRDefault="001E15D0" w:rsidP="001E15D0">
            <w:pPr>
              <w:rPr>
                <w:i/>
              </w:rPr>
            </w:pPr>
            <w:r w:rsidRPr="001E15D0">
              <w:t>1.</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1DAA315" w14:textId="77777777" w:rsidR="001E15D0" w:rsidRPr="001E15D0" w:rsidRDefault="001E15D0" w:rsidP="001E15D0">
            <w:pPr>
              <w:rPr>
                <w:i/>
              </w:rPr>
            </w:pPr>
            <w:r w:rsidRPr="001E15D0">
              <w:t>Asks for and welcomes my feedback</w:t>
            </w:r>
          </w:p>
          <w:p w14:paraId="0BAF0C70" w14:textId="77777777" w:rsidR="001E15D0" w:rsidRPr="001E15D0" w:rsidRDefault="001E15D0" w:rsidP="001E15D0">
            <w:pPr>
              <w:rPr>
                <w:i/>
              </w:rPr>
            </w:pP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57CD3D1"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0D6DC6F"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DD34A31"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DD218A8"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008E396"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00FC363" w14:textId="77777777" w:rsidR="001E15D0" w:rsidRPr="001E15D0" w:rsidRDefault="001E15D0" w:rsidP="001E15D0">
            <w:pPr>
              <w:rPr>
                <w:i/>
              </w:rPr>
            </w:pPr>
          </w:p>
        </w:tc>
      </w:tr>
      <w:tr w:rsidR="001E15D0" w:rsidRPr="001E15D0" w14:paraId="5C810A01" w14:textId="77777777" w:rsidTr="001E15D0">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F9C1B34" w14:textId="77777777" w:rsidR="001E15D0" w:rsidRPr="001E15D0" w:rsidRDefault="001E15D0" w:rsidP="001E15D0">
            <w:pPr>
              <w:rPr>
                <w:i/>
              </w:rPr>
            </w:pPr>
            <w:r w:rsidRPr="001E15D0">
              <w:lastRenderedPageBreak/>
              <w:t>2.</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2CC66C4" w14:textId="77777777" w:rsidR="001E15D0" w:rsidRPr="001E15D0" w:rsidRDefault="001E15D0" w:rsidP="001E15D0">
            <w:pPr>
              <w:rPr>
                <w:i/>
              </w:rPr>
            </w:pPr>
            <w:r w:rsidRPr="001E15D0">
              <w:t>Asks for SPECIFIC feedback.</w:t>
            </w:r>
          </w:p>
          <w:p w14:paraId="368F54FB" w14:textId="77777777" w:rsidR="001E15D0" w:rsidRPr="001E15D0" w:rsidRDefault="001E15D0" w:rsidP="001E15D0">
            <w:pPr>
              <w:rPr>
                <w:i/>
              </w:rPr>
            </w:pP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3BBEA9D"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B24632C"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DFD7C87"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09F3651"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6F36AC9"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354850E" w14:textId="77777777" w:rsidR="001E15D0" w:rsidRPr="001E15D0" w:rsidRDefault="001E15D0" w:rsidP="001E15D0">
            <w:pPr>
              <w:rPr>
                <w:i/>
              </w:rPr>
            </w:pPr>
          </w:p>
        </w:tc>
      </w:tr>
      <w:tr w:rsidR="001E15D0" w:rsidRPr="001E15D0" w14:paraId="789C2B5F" w14:textId="77777777" w:rsidTr="001E15D0">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D69B0BD" w14:textId="77777777" w:rsidR="001E15D0" w:rsidRPr="001E15D0" w:rsidRDefault="001E15D0" w:rsidP="001E15D0">
            <w:pPr>
              <w:rPr>
                <w:i/>
              </w:rPr>
            </w:pPr>
            <w:r w:rsidRPr="001E15D0">
              <w:t>3.</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AAE347A" w14:textId="77777777" w:rsidR="001E15D0" w:rsidRPr="001E15D0" w:rsidRDefault="001E15D0" w:rsidP="001E15D0">
            <w:pPr>
              <w:rPr>
                <w:i/>
              </w:rPr>
            </w:pPr>
            <w:r w:rsidRPr="001E15D0">
              <w:t>Is open to feedback (i.e. does not interrupt, argue, resist or demonstrate defensiveness)</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82002CA"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F17CA64"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EBC0AFD"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EFE4947"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C4DF990"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66C022D" w14:textId="77777777" w:rsidR="001E15D0" w:rsidRPr="001E15D0" w:rsidRDefault="001E15D0" w:rsidP="001E15D0">
            <w:pPr>
              <w:rPr>
                <w:i/>
              </w:rPr>
            </w:pPr>
          </w:p>
        </w:tc>
      </w:tr>
      <w:tr w:rsidR="001E15D0" w:rsidRPr="001E15D0" w14:paraId="308F37DA" w14:textId="77777777" w:rsidTr="001E15D0">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A38D01A" w14:textId="77777777" w:rsidR="001E15D0" w:rsidRPr="001E15D0" w:rsidRDefault="001E15D0" w:rsidP="001E15D0">
            <w:pPr>
              <w:rPr>
                <w:i/>
              </w:rPr>
            </w:pPr>
            <w:r w:rsidRPr="001E15D0">
              <w:t>4.</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0944133" w14:textId="77777777" w:rsidR="001E15D0" w:rsidRPr="001E15D0" w:rsidRDefault="001E15D0" w:rsidP="001E15D0">
            <w:pPr>
              <w:rPr>
                <w:i/>
              </w:rPr>
            </w:pPr>
            <w:r w:rsidRPr="001E15D0">
              <w:t>Attends to relationship building when providing feedback</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2960D82"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190EEBE"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023E9E7"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CD13EEC"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267D52D"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469F956" w14:textId="77777777" w:rsidR="001E15D0" w:rsidRPr="001E15D0" w:rsidRDefault="001E15D0" w:rsidP="001E15D0">
            <w:pPr>
              <w:rPr>
                <w:i/>
              </w:rPr>
            </w:pPr>
          </w:p>
        </w:tc>
      </w:tr>
      <w:tr w:rsidR="001E15D0" w:rsidRPr="001E15D0" w14:paraId="032B4B5D" w14:textId="77777777" w:rsidTr="001E15D0">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15E7759" w14:textId="77777777" w:rsidR="001E15D0" w:rsidRPr="001E15D0" w:rsidRDefault="001E15D0" w:rsidP="001E15D0">
            <w:pPr>
              <w:rPr>
                <w:i/>
              </w:rPr>
            </w:pPr>
            <w:r w:rsidRPr="001E15D0">
              <w:t>5.</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01539F2" w14:textId="77777777" w:rsidR="001E15D0" w:rsidRPr="001E15D0" w:rsidRDefault="001E15D0" w:rsidP="001E15D0">
            <w:pPr>
              <w:rPr>
                <w:i/>
              </w:rPr>
            </w:pPr>
            <w:r w:rsidRPr="001E15D0">
              <w:t>Monitors the learner’s reactions by exploring their views on the feedback</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95CBD9F"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5E377C2"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2761A6E"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7E0B658"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2C01346"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DB0654E" w14:textId="77777777" w:rsidR="001E15D0" w:rsidRPr="001E15D0" w:rsidRDefault="001E15D0" w:rsidP="001E15D0">
            <w:pPr>
              <w:rPr>
                <w:i/>
              </w:rPr>
            </w:pPr>
          </w:p>
        </w:tc>
      </w:tr>
      <w:tr w:rsidR="001E15D0" w:rsidRPr="001E15D0" w14:paraId="3262E7C2" w14:textId="77777777" w:rsidTr="001E15D0">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EF6E316" w14:textId="77777777" w:rsidR="001E15D0" w:rsidRPr="001E15D0" w:rsidRDefault="001E15D0" w:rsidP="001E15D0">
            <w:pPr>
              <w:rPr>
                <w:i/>
              </w:rPr>
            </w:pPr>
            <w:r w:rsidRPr="001E15D0">
              <w:t>6.</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0729497" w14:textId="77777777" w:rsidR="001E15D0" w:rsidRPr="001E15D0" w:rsidRDefault="001E15D0" w:rsidP="001E15D0">
            <w:pPr>
              <w:rPr>
                <w:i/>
              </w:rPr>
            </w:pPr>
            <w:r w:rsidRPr="001E15D0">
              <w:t xml:space="preserve"> Explores content of feedback and performance, (i.e. what worked, what didn't work, match of progress and program/personal goals, objectives, needs)</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6BB4E47"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AB6E96F"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62639E5"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387AF42"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75B18C6"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CD21455" w14:textId="77777777" w:rsidR="001E15D0" w:rsidRPr="001E15D0" w:rsidRDefault="001E15D0" w:rsidP="001E15D0">
            <w:pPr>
              <w:rPr>
                <w:i/>
              </w:rPr>
            </w:pPr>
          </w:p>
        </w:tc>
      </w:tr>
      <w:tr w:rsidR="001E15D0" w:rsidRPr="001E15D0" w14:paraId="418D5B3E" w14:textId="77777777" w:rsidTr="001E15D0">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761C004" w14:textId="77777777" w:rsidR="001E15D0" w:rsidRPr="001E15D0" w:rsidRDefault="001E15D0" w:rsidP="001E15D0">
            <w:pPr>
              <w:rPr>
                <w:i/>
              </w:rPr>
            </w:pPr>
            <w:r w:rsidRPr="001E15D0">
              <w:t>7.</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C101852" w14:textId="77777777" w:rsidR="001E15D0" w:rsidRPr="001E15D0" w:rsidRDefault="001E15D0" w:rsidP="001E15D0">
            <w:pPr>
              <w:rPr>
                <w:i/>
              </w:rPr>
            </w:pPr>
            <w:r w:rsidRPr="001E15D0">
              <w:t>Coaches for performance change (e.g. hints or tips for improvement, priority actions, plan)</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081C47A"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5B491E"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2110B12"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2E27F17"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6326F1E" w14:textId="77777777" w:rsidR="001E15D0" w:rsidRPr="001E15D0" w:rsidRDefault="001E15D0" w:rsidP="001E15D0">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7DDC2F7" w14:textId="77777777" w:rsidR="001E15D0" w:rsidRPr="001E15D0" w:rsidRDefault="001E15D0" w:rsidP="001E15D0">
            <w:pPr>
              <w:rPr>
                <w:i/>
              </w:rPr>
            </w:pPr>
          </w:p>
        </w:tc>
      </w:tr>
    </w:tbl>
    <w:p w14:paraId="66F2275F" w14:textId="77777777" w:rsidR="001E15D0" w:rsidRPr="001E15D0" w:rsidRDefault="001E15D0" w:rsidP="001E15D0">
      <w:pPr>
        <w:rPr>
          <w:i/>
        </w:rPr>
      </w:pPr>
    </w:p>
    <w:p w14:paraId="72DD5D25" w14:textId="77777777" w:rsidR="001E15D0" w:rsidRDefault="001E15D0" w:rsidP="001E15D0">
      <w:pPr>
        <w:rPr>
          <w:i/>
        </w:rPr>
      </w:pPr>
    </w:p>
    <w:p w14:paraId="4478F365" w14:textId="77777777" w:rsidR="005522A8" w:rsidRPr="001E15D0" w:rsidRDefault="005522A8" w:rsidP="001E15D0">
      <w:pPr>
        <w:rPr>
          <w:i/>
        </w:rPr>
      </w:pPr>
    </w:p>
    <w:tbl>
      <w:tblPr>
        <w:tblW w:w="0" w:type="auto"/>
        <w:tblInd w:w="90" w:type="dxa"/>
        <w:tblLayout w:type="fixed"/>
        <w:tblCellMar>
          <w:left w:w="0" w:type="dxa"/>
          <w:right w:w="0" w:type="dxa"/>
        </w:tblCellMar>
        <w:tblLook w:val="0000" w:firstRow="0" w:lastRow="0" w:firstColumn="0" w:lastColumn="0" w:noHBand="0" w:noVBand="0"/>
      </w:tblPr>
      <w:tblGrid>
        <w:gridCol w:w="4553"/>
        <w:gridCol w:w="2082"/>
        <w:gridCol w:w="2082"/>
        <w:gridCol w:w="2083"/>
      </w:tblGrid>
      <w:tr w:rsidR="001E15D0" w:rsidRPr="001E15D0" w14:paraId="4254952D" w14:textId="77777777" w:rsidTr="001E15D0">
        <w:trPr>
          <w:trHeight w:val="60"/>
        </w:trPr>
        <w:tc>
          <w:tcPr>
            <w:tcW w:w="4553"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314B5B63" w14:textId="77777777" w:rsidR="001E15D0" w:rsidRPr="001E15D0" w:rsidRDefault="001E15D0" w:rsidP="001E15D0">
            <w:pPr>
              <w:rPr>
                <w:i/>
              </w:rPr>
            </w:pPr>
            <w:r w:rsidRPr="001E15D0">
              <w:t>OVERALL rating in relation to asking for and providing feedback</w:t>
            </w:r>
          </w:p>
        </w:tc>
        <w:tc>
          <w:tcPr>
            <w:tcW w:w="208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2FDC40D" w14:textId="77777777" w:rsidR="001E15D0" w:rsidRPr="001E15D0" w:rsidRDefault="001E15D0" w:rsidP="001E15D0">
            <w:pPr>
              <w:jc w:val="center"/>
              <w:rPr>
                <w:i/>
              </w:rPr>
            </w:pPr>
            <w:r w:rsidRPr="001E15D0">
              <w:t>1</w:t>
            </w:r>
          </w:p>
          <w:p w14:paraId="4C56ED74" w14:textId="77777777" w:rsidR="001E15D0" w:rsidRPr="001E15D0" w:rsidRDefault="001E15D0" w:rsidP="001E15D0">
            <w:pPr>
              <w:jc w:val="center"/>
              <w:rPr>
                <w:i/>
              </w:rPr>
            </w:pPr>
            <w:r w:rsidRPr="001E15D0">
              <w:t>Unsatisfactory</w:t>
            </w:r>
          </w:p>
        </w:tc>
        <w:tc>
          <w:tcPr>
            <w:tcW w:w="208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DE066F6" w14:textId="3514593B" w:rsidR="001E15D0" w:rsidRPr="001E15D0" w:rsidRDefault="001E15D0" w:rsidP="001E15D0">
            <w:pPr>
              <w:jc w:val="center"/>
              <w:rPr>
                <w:i/>
              </w:rPr>
            </w:pPr>
            <w:r w:rsidRPr="001E15D0">
              <w:t>3</w:t>
            </w:r>
          </w:p>
          <w:p w14:paraId="64DAD3D1" w14:textId="77777777" w:rsidR="001E15D0" w:rsidRPr="001E15D0" w:rsidRDefault="001E15D0" w:rsidP="001E15D0">
            <w:pPr>
              <w:jc w:val="center"/>
              <w:rPr>
                <w:i/>
              </w:rPr>
            </w:pPr>
            <w:r w:rsidRPr="001E15D0">
              <w:t>Competently</w:t>
            </w:r>
          </w:p>
        </w:tc>
        <w:tc>
          <w:tcPr>
            <w:tcW w:w="208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9FCDAB5" w14:textId="77777777" w:rsidR="001E15D0" w:rsidRPr="001E15D0" w:rsidRDefault="001E15D0" w:rsidP="001E15D0">
            <w:pPr>
              <w:jc w:val="center"/>
              <w:rPr>
                <w:i/>
              </w:rPr>
            </w:pPr>
            <w:r w:rsidRPr="001E15D0">
              <w:t>5</w:t>
            </w:r>
          </w:p>
          <w:p w14:paraId="345F2D2B" w14:textId="77777777" w:rsidR="001E15D0" w:rsidRPr="001E15D0" w:rsidRDefault="001E15D0" w:rsidP="001E15D0">
            <w:pPr>
              <w:jc w:val="center"/>
              <w:rPr>
                <w:i/>
              </w:rPr>
            </w:pPr>
            <w:r w:rsidRPr="001E15D0">
              <w:t>Superior</w:t>
            </w:r>
          </w:p>
        </w:tc>
      </w:tr>
      <w:tr w:rsidR="001E15D0" w:rsidRPr="001E15D0" w14:paraId="7B358D54" w14:textId="77777777" w:rsidTr="001E15D0">
        <w:trPr>
          <w:trHeight w:val="60"/>
        </w:trPr>
        <w:tc>
          <w:tcPr>
            <w:tcW w:w="4553" w:type="dxa"/>
            <w:vMerge/>
            <w:tcBorders>
              <w:top w:val="single" w:sz="4" w:space="0" w:color="000000"/>
              <w:left w:val="single" w:sz="6" w:space="0" w:color="000000"/>
              <w:bottom w:val="single" w:sz="4" w:space="0" w:color="000000"/>
              <w:right w:val="single" w:sz="4" w:space="0" w:color="000000"/>
            </w:tcBorders>
          </w:tcPr>
          <w:p w14:paraId="41EBAEEC" w14:textId="77777777" w:rsidR="001E15D0" w:rsidRPr="001E15D0" w:rsidRDefault="001E15D0" w:rsidP="001E15D0">
            <w:pPr>
              <w:rPr>
                <w:i/>
              </w:rPr>
            </w:pPr>
          </w:p>
        </w:tc>
        <w:tc>
          <w:tcPr>
            <w:tcW w:w="208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A269D5" w14:textId="77777777" w:rsidR="001E15D0" w:rsidRPr="001E15D0" w:rsidRDefault="001E15D0" w:rsidP="001E15D0">
            <w:pPr>
              <w:rPr>
                <w:i/>
              </w:rPr>
            </w:pPr>
          </w:p>
        </w:tc>
        <w:tc>
          <w:tcPr>
            <w:tcW w:w="208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6C2B88B" w14:textId="77777777" w:rsidR="001E15D0" w:rsidRPr="001E15D0" w:rsidRDefault="001E15D0" w:rsidP="001E15D0">
            <w:pPr>
              <w:rPr>
                <w:i/>
              </w:rPr>
            </w:pPr>
          </w:p>
        </w:tc>
        <w:tc>
          <w:tcPr>
            <w:tcW w:w="2083"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72E6DC2" w14:textId="77777777" w:rsidR="001E15D0" w:rsidRPr="001E15D0" w:rsidRDefault="001E15D0" w:rsidP="001E15D0">
            <w:pPr>
              <w:rPr>
                <w:i/>
              </w:rPr>
            </w:pPr>
          </w:p>
        </w:tc>
      </w:tr>
    </w:tbl>
    <w:p w14:paraId="507BD842" w14:textId="77777777" w:rsidR="001E15D0" w:rsidRPr="001E15D0" w:rsidRDefault="001E15D0" w:rsidP="001E15D0">
      <w:pPr>
        <w:rPr>
          <w:i/>
        </w:rPr>
      </w:pPr>
    </w:p>
    <w:p w14:paraId="3A2448D9" w14:textId="6F1E3B96" w:rsidR="005522A8" w:rsidRDefault="005522A8">
      <w:pPr>
        <w:rPr>
          <w:i/>
        </w:rPr>
      </w:pPr>
      <w:r>
        <w:rPr>
          <w:i/>
        </w:rPr>
        <w:br w:type="page"/>
      </w:r>
    </w:p>
    <w:p w14:paraId="75E0D7C9" w14:textId="77777777" w:rsidR="001E15D0" w:rsidRPr="001E15D0" w:rsidRDefault="001E15D0" w:rsidP="001E15D0">
      <w:pPr>
        <w:rPr>
          <w:i/>
        </w:rPr>
      </w:pPr>
    </w:p>
    <w:tbl>
      <w:tblPr>
        <w:tblW w:w="0" w:type="auto"/>
        <w:tblInd w:w="16" w:type="dxa"/>
        <w:tblLayout w:type="fixed"/>
        <w:tblCellMar>
          <w:left w:w="0" w:type="dxa"/>
          <w:right w:w="0" w:type="dxa"/>
        </w:tblCellMar>
        <w:tblLook w:val="0000" w:firstRow="0" w:lastRow="0" w:firstColumn="0" w:lastColumn="0" w:noHBand="0" w:noVBand="0"/>
      </w:tblPr>
      <w:tblGrid>
        <w:gridCol w:w="5400"/>
        <w:gridCol w:w="5400"/>
      </w:tblGrid>
      <w:tr w:rsidR="001E15D0" w:rsidRPr="001E15D0" w14:paraId="2FE82430" w14:textId="77777777" w:rsidTr="006B661C">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D0B83C0" w14:textId="77777777" w:rsidR="001E15D0" w:rsidRPr="001E15D0" w:rsidRDefault="001E15D0" w:rsidP="001E15D0">
            <w:pPr>
              <w:rPr>
                <w:i/>
              </w:rPr>
            </w:pPr>
            <w:r w:rsidRPr="001E15D0">
              <w:t>Areas of strength</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DCA2B33" w14:textId="77777777" w:rsidR="001E15D0" w:rsidRPr="001E15D0" w:rsidRDefault="001E15D0" w:rsidP="001E15D0">
            <w:pPr>
              <w:rPr>
                <w:i/>
              </w:rPr>
            </w:pPr>
            <w:r w:rsidRPr="001E15D0">
              <w:t>Areas for improvement</w:t>
            </w:r>
          </w:p>
        </w:tc>
      </w:tr>
      <w:tr w:rsidR="001E15D0" w:rsidRPr="001E15D0" w14:paraId="67C833F3" w14:textId="77777777" w:rsidTr="006B661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77C1050C" w14:textId="77777777" w:rsidR="001E15D0" w:rsidRPr="001E15D0" w:rsidRDefault="001E15D0" w:rsidP="001E15D0">
            <w:pPr>
              <w:rPr>
                <w:i/>
              </w:rPr>
            </w:pPr>
            <w:r w:rsidRPr="001E15D0">
              <w:t xml:space="preserve">1. </w:t>
            </w:r>
          </w:p>
          <w:p w14:paraId="42EBA5BB" w14:textId="77777777" w:rsidR="001E15D0" w:rsidRPr="001E15D0" w:rsidRDefault="001E15D0" w:rsidP="001E15D0">
            <w:pPr>
              <w:rPr>
                <w:i/>
              </w:rPr>
            </w:pPr>
          </w:p>
          <w:p w14:paraId="6541C0E3" w14:textId="77777777" w:rsidR="001E15D0" w:rsidRPr="001E15D0" w:rsidRDefault="001E15D0" w:rsidP="001E15D0">
            <w:pPr>
              <w:rPr>
                <w:i/>
              </w:rPr>
            </w:pPr>
          </w:p>
          <w:p w14:paraId="2691A905" w14:textId="77777777" w:rsidR="001E15D0" w:rsidRPr="001E15D0" w:rsidRDefault="001E15D0" w:rsidP="001E15D0">
            <w:pPr>
              <w:rPr>
                <w:i/>
              </w:rPr>
            </w:pPr>
          </w:p>
          <w:p w14:paraId="3D0DF584" w14:textId="77777777" w:rsidR="001E15D0" w:rsidRPr="001E15D0" w:rsidRDefault="001E15D0" w:rsidP="001E15D0">
            <w:pPr>
              <w:rPr>
                <w:i/>
              </w:rPr>
            </w:pPr>
          </w:p>
          <w:p w14:paraId="5B90947B" w14:textId="77777777" w:rsidR="001E15D0" w:rsidRPr="001E15D0" w:rsidRDefault="001E15D0" w:rsidP="001E15D0">
            <w:pPr>
              <w:rPr>
                <w:i/>
              </w:rPr>
            </w:pPr>
          </w:p>
          <w:p w14:paraId="549D101E" w14:textId="77777777" w:rsidR="001E15D0" w:rsidRPr="001E15D0" w:rsidRDefault="001E15D0" w:rsidP="001E15D0">
            <w:pPr>
              <w:rPr>
                <w:i/>
              </w:rPr>
            </w:pPr>
          </w:p>
          <w:p w14:paraId="28803C25" w14:textId="77777777" w:rsidR="001E15D0" w:rsidRPr="001E15D0" w:rsidRDefault="001E15D0" w:rsidP="001E15D0">
            <w:pPr>
              <w:rPr>
                <w:i/>
              </w:rPr>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5A902AD6" w14:textId="77777777" w:rsidR="001E15D0" w:rsidRPr="001E15D0" w:rsidRDefault="001E15D0" w:rsidP="001E15D0">
            <w:pPr>
              <w:rPr>
                <w:i/>
              </w:rPr>
            </w:pPr>
            <w:r w:rsidRPr="001E15D0">
              <w:t>1.</w:t>
            </w:r>
          </w:p>
        </w:tc>
      </w:tr>
      <w:tr w:rsidR="001E15D0" w:rsidRPr="001E15D0" w14:paraId="0886F97A" w14:textId="77777777" w:rsidTr="006B661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067DD3D0" w14:textId="77777777" w:rsidR="001E15D0" w:rsidRPr="001E15D0" w:rsidRDefault="001E15D0" w:rsidP="001E15D0">
            <w:pPr>
              <w:rPr>
                <w:i/>
              </w:rPr>
            </w:pPr>
            <w:r w:rsidRPr="001E15D0">
              <w:t>2.</w:t>
            </w:r>
          </w:p>
          <w:p w14:paraId="24338092" w14:textId="77777777" w:rsidR="001E15D0" w:rsidRPr="001E15D0" w:rsidRDefault="001E15D0" w:rsidP="001E15D0">
            <w:pPr>
              <w:rPr>
                <w:i/>
              </w:rPr>
            </w:pPr>
          </w:p>
          <w:p w14:paraId="66D828BE" w14:textId="77777777" w:rsidR="001E15D0" w:rsidRPr="001E15D0" w:rsidRDefault="001E15D0" w:rsidP="001E15D0">
            <w:pPr>
              <w:rPr>
                <w:i/>
              </w:rPr>
            </w:pPr>
          </w:p>
          <w:p w14:paraId="0D9FFAB6" w14:textId="77777777" w:rsidR="001E15D0" w:rsidRPr="001E15D0" w:rsidRDefault="001E15D0" w:rsidP="001E15D0">
            <w:pPr>
              <w:rPr>
                <w:i/>
              </w:rPr>
            </w:pPr>
          </w:p>
          <w:p w14:paraId="4D61CAFE" w14:textId="77777777" w:rsidR="001E15D0" w:rsidRPr="001E15D0" w:rsidRDefault="001E15D0" w:rsidP="001E15D0">
            <w:pPr>
              <w:rPr>
                <w:i/>
              </w:rPr>
            </w:pPr>
          </w:p>
          <w:p w14:paraId="3BB558ED" w14:textId="77777777" w:rsidR="001E15D0" w:rsidRPr="001E15D0" w:rsidRDefault="001E15D0" w:rsidP="001E15D0">
            <w:pPr>
              <w:rPr>
                <w:i/>
              </w:rPr>
            </w:pPr>
          </w:p>
          <w:p w14:paraId="37215018" w14:textId="77777777" w:rsidR="001E15D0" w:rsidRPr="001E15D0" w:rsidRDefault="001E15D0" w:rsidP="001E15D0">
            <w:pPr>
              <w:rPr>
                <w:i/>
              </w:rPr>
            </w:pPr>
          </w:p>
          <w:p w14:paraId="140A73F3" w14:textId="77777777" w:rsidR="001E15D0" w:rsidRPr="001E15D0" w:rsidRDefault="001E15D0" w:rsidP="001E15D0">
            <w:pPr>
              <w:rPr>
                <w:i/>
              </w:rPr>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700EF2D6" w14:textId="77777777" w:rsidR="001E15D0" w:rsidRPr="001E15D0" w:rsidRDefault="001E15D0" w:rsidP="001E15D0">
            <w:pPr>
              <w:rPr>
                <w:i/>
              </w:rPr>
            </w:pPr>
            <w:r w:rsidRPr="001E15D0">
              <w:t>2.</w:t>
            </w:r>
          </w:p>
        </w:tc>
      </w:tr>
      <w:tr w:rsidR="001E15D0" w:rsidRPr="001E15D0" w14:paraId="0538DDF8" w14:textId="77777777" w:rsidTr="006B661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3D1D68DB" w14:textId="77777777" w:rsidR="001E15D0" w:rsidRPr="001E15D0" w:rsidRDefault="001E15D0" w:rsidP="001E15D0">
            <w:pPr>
              <w:rPr>
                <w:i/>
              </w:rPr>
            </w:pPr>
            <w:r w:rsidRPr="001E15D0">
              <w:t>3.</w:t>
            </w:r>
          </w:p>
          <w:p w14:paraId="2C4C617E" w14:textId="77777777" w:rsidR="001E15D0" w:rsidRPr="001E15D0" w:rsidRDefault="001E15D0" w:rsidP="001E15D0">
            <w:pPr>
              <w:rPr>
                <w:i/>
              </w:rPr>
            </w:pPr>
          </w:p>
          <w:p w14:paraId="0944E0A4" w14:textId="77777777" w:rsidR="001E15D0" w:rsidRPr="001E15D0" w:rsidRDefault="001E15D0" w:rsidP="001E15D0">
            <w:pPr>
              <w:rPr>
                <w:i/>
              </w:rPr>
            </w:pPr>
          </w:p>
          <w:p w14:paraId="326A9A18" w14:textId="77777777" w:rsidR="001E15D0" w:rsidRPr="001E15D0" w:rsidRDefault="001E15D0" w:rsidP="001E15D0">
            <w:pPr>
              <w:rPr>
                <w:i/>
              </w:rPr>
            </w:pPr>
          </w:p>
          <w:p w14:paraId="3EA64C22" w14:textId="77777777" w:rsidR="001E15D0" w:rsidRPr="001E15D0" w:rsidRDefault="001E15D0" w:rsidP="001E15D0">
            <w:pPr>
              <w:rPr>
                <w:i/>
              </w:rPr>
            </w:pPr>
          </w:p>
          <w:p w14:paraId="0CC37DC9" w14:textId="77777777" w:rsidR="001E15D0" w:rsidRPr="001E15D0" w:rsidRDefault="001E15D0" w:rsidP="001E15D0">
            <w:pPr>
              <w:rPr>
                <w:i/>
              </w:rPr>
            </w:pPr>
          </w:p>
          <w:p w14:paraId="42BD3BCC" w14:textId="77777777" w:rsidR="001E15D0" w:rsidRPr="001E15D0" w:rsidRDefault="001E15D0" w:rsidP="001E15D0">
            <w:pPr>
              <w:rPr>
                <w:i/>
              </w:rPr>
            </w:pPr>
          </w:p>
          <w:p w14:paraId="70ABC84A" w14:textId="77777777" w:rsidR="001E15D0" w:rsidRPr="001E15D0" w:rsidRDefault="001E15D0" w:rsidP="001E15D0">
            <w:pPr>
              <w:rPr>
                <w:i/>
              </w:rPr>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092FAE28" w14:textId="77777777" w:rsidR="001E15D0" w:rsidRPr="001E15D0" w:rsidRDefault="001E15D0" w:rsidP="001E15D0">
            <w:pPr>
              <w:rPr>
                <w:i/>
              </w:rPr>
            </w:pPr>
            <w:r w:rsidRPr="001E15D0">
              <w:t>3.</w:t>
            </w:r>
          </w:p>
        </w:tc>
      </w:tr>
    </w:tbl>
    <w:p w14:paraId="71A837BA" w14:textId="77777777" w:rsidR="001E15D0" w:rsidRPr="001E15D0" w:rsidRDefault="001E15D0" w:rsidP="001E15D0">
      <w:pPr>
        <w:rPr>
          <w:i/>
        </w:rPr>
      </w:pPr>
      <w:bookmarkStart w:id="0" w:name="_GoBack"/>
      <w:bookmarkEnd w:id="0"/>
    </w:p>
    <w:p w14:paraId="5D6EC318" w14:textId="77777777" w:rsidR="001E15D0" w:rsidRPr="001E15D0" w:rsidRDefault="001E15D0" w:rsidP="001E15D0">
      <w:pPr>
        <w:rPr>
          <w:i/>
        </w:rPr>
      </w:pPr>
    </w:p>
    <w:p w14:paraId="7D3F588A" w14:textId="77777777" w:rsidR="001E15D0" w:rsidRPr="001E15D0" w:rsidRDefault="001E15D0" w:rsidP="001E15D0">
      <w:pPr>
        <w:rPr>
          <w:i/>
        </w:rPr>
      </w:pPr>
      <w:r w:rsidRPr="001E15D0">
        <w:t>Other comments::</w:t>
      </w:r>
    </w:p>
    <w:p w14:paraId="0234AAC3" w14:textId="77777777" w:rsidR="001E15D0" w:rsidRPr="001E15D0" w:rsidRDefault="001E15D0" w:rsidP="001E15D0">
      <w:pPr>
        <w:rPr>
          <w:i/>
        </w:rPr>
      </w:pPr>
    </w:p>
    <w:p w14:paraId="1DB06662" w14:textId="77777777" w:rsidR="00AF4028" w:rsidRPr="001E15D0" w:rsidRDefault="00AF4028" w:rsidP="001E15D0"/>
    <w:sectPr w:rsidR="00AF4028" w:rsidRPr="001E15D0" w:rsidSect="008E242A">
      <w:headerReference w:type="default" r:id="rId9"/>
      <w:footerReference w:type="default" r:id="rId10"/>
      <w:footerReference w:type="first" r:id="rId11"/>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A1B33" w14:textId="77777777" w:rsidR="00117A22" w:rsidRDefault="00117A22" w:rsidP="00CD4EC3">
      <w:r>
        <w:separator/>
      </w:r>
    </w:p>
  </w:endnote>
  <w:endnote w:type="continuationSeparator" w:id="0">
    <w:p w14:paraId="4C4F5D33" w14:textId="77777777" w:rsidR="00117A22" w:rsidRDefault="00117A22"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GaramondPro-Regular">
    <w:altName w:val="Times New Roman"/>
    <w:charset w:val="00"/>
    <w:family w:val="auto"/>
    <w:pitch w:val="variable"/>
    <w:sig w:usb0="00000005" w:usb1="00000001" w:usb2="00000000" w:usb3="00000000" w:csb0="00000093" w:csb1="00000000"/>
  </w:font>
  <w:font w:name="AGaramondPro-Bold">
    <w:altName w:val="Times New Roman"/>
    <w:charset w:val="00"/>
    <w:family w:val="auto"/>
    <w:pitch w:val="variable"/>
    <w:sig w:usb0="00000003"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69FE" w14:textId="77777777" w:rsidR="00AA3449" w:rsidRPr="00DD374E" w:rsidRDefault="00AA3449"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AA3449" w:rsidRPr="00C66ADA" w:rsidRDefault="00AA3449"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6B661C">
      <w:rPr>
        <w:sz w:val="18"/>
        <w:szCs w:val="18"/>
      </w:rPr>
      <w:t>3</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6B661C">
      <w:rPr>
        <w:sz w:val="18"/>
        <w:szCs w:val="18"/>
      </w:rPr>
      <w:t>3</w:t>
    </w:r>
    <w:r w:rsidRPr="00324DFE">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356E" w14:textId="7F19BAEA" w:rsidR="00AA3449" w:rsidRPr="001A1668" w:rsidRDefault="00AA3449"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AA3449" w:rsidRPr="00C66ADA" w:rsidRDefault="00AA3449"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6B661C">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6B661C">
      <w:rPr>
        <w:sz w:val="18"/>
        <w:szCs w:val="18"/>
      </w:rPr>
      <w:t>3</w:t>
    </w:r>
    <w:r w:rsidRPr="00324DFE">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C85C7" w14:textId="77777777" w:rsidR="00117A22" w:rsidRDefault="00117A22" w:rsidP="00CD4EC3">
      <w:r>
        <w:separator/>
      </w:r>
    </w:p>
  </w:footnote>
  <w:footnote w:type="continuationSeparator" w:id="0">
    <w:p w14:paraId="31FCE8C0" w14:textId="77777777" w:rsidR="00117A22" w:rsidRDefault="00117A22" w:rsidP="00CD4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1D09" w14:textId="0D658777" w:rsidR="00AA3449" w:rsidRDefault="00AA3449" w:rsidP="00B749A2">
    <w:pPr>
      <w:pStyle w:val="RCtitle"/>
    </w:pPr>
    <w:r w:rsidRPr="00B749A2">
      <w:t>CanMEDS Teaching and Assessment Tools Guide</w:t>
    </w:r>
    <w:r w:rsidRPr="00B749A2">
      <w:tab/>
    </w:r>
    <w:r w:rsidRPr="00B749A2">
      <w:tab/>
    </w:r>
    <w:r>
      <w:tab/>
    </w:r>
    <w:r>
      <w:tab/>
      <w:t xml:space="preserve">                  Scholar assessment tool A</w:t>
    </w:r>
    <w:r w:rsidR="004E7658">
      <w:t>2</w:t>
    </w:r>
  </w:p>
  <w:p w14:paraId="488CC57D" w14:textId="77777777" w:rsidR="00AA3449" w:rsidRDefault="00AA3449" w:rsidP="00B749A2">
    <w:pPr>
      <w:pStyle w:val="RC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999"/>
    <w:multiLevelType w:val="hybridMultilevel"/>
    <w:tmpl w:val="35B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92E"/>
    <w:multiLevelType w:val="hybridMultilevel"/>
    <w:tmpl w:val="B5D08C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48E0"/>
    <w:multiLevelType w:val="hybridMultilevel"/>
    <w:tmpl w:val="426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CAC"/>
    <w:multiLevelType w:val="hybridMultilevel"/>
    <w:tmpl w:val="0B3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73281"/>
    <w:multiLevelType w:val="hybridMultilevel"/>
    <w:tmpl w:val="868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B704C"/>
    <w:multiLevelType w:val="hybridMultilevel"/>
    <w:tmpl w:val="BC1E5C32"/>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C5FBD"/>
    <w:multiLevelType w:val="hybridMultilevel"/>
    <w:tmpl w:val="0DDCF764"/>
    <w:lvl w:ilvl="0" w:tplc="A27CDE62">
      <w:start w:val="2"/>
      <w:numFmt w:val="bullet"/>
      <w:lvlText w:val=""/>
      <w:lvlJc w:val="left"/>
      <w:pPr>
        <w:ind w:left="1080" w:hanging="360"/>
      </w:pPr>
      <w:rPr>
        <w:rFonts w:ascii="Wingdings" w:eastAsia="MS ??"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EC25F4"/>
    <w:multiLevelType w:val="hybridMultilevel"/>
    <w:tmpl w:val="837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D3A3D"/>
    <w:multiLevelType w:val="hybridMultilevel"/>
    <w:tmpl w:val="097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9210A"/>
    <w:multiLevelType w:val="hybridMultilevel"/>
    <w:tmpl w:val="8714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6792E"/>
    <w:multiLevelType w:val="hybridMultilevel"/>
    <w:tmpl w:val="386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93713"/>
    <w:multiLevelType w:val="hybridMultilevel"/>
    <w:tmpl w:val="15E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A375D"/>
    <w:multiLevelType w:val="hybridMultilevel"/>
    <w:tmpl w:val="6764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5761DC"/>
    <w:multiLevelType w:val="hybridMultilevel"/>
    <w:tmpl w:val="EDB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152C3"/>
    <w:multiLevelType w:val="hybridMultilevel"/>
    <w:tmpl w:val="6E2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43E64"/>
    <w:multiLevelType w:val="hybridMultilevel"/>
    <w:tmpl w:val="A2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A5B23"/>
    <w:multiLevelType w:val="hybridMultilevel"/>
    <w:tmpl w:val="B23AC91A"/>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10A36"/>
    <w:multiLevelType w:val="hybridMultilevel"/>
    <w:tmpl w:val="C720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B1510D9"/>
    <w:multiLevelType w:val="hybridMultilevel"/>
    <w:tmpl w:val="935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A0C23"/>
    <w:multiLevelType w:val="hybridMultilevel"/>
    <w:tmpl w:val="96EC6D4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E04A2"/>
    <w:multiLevelType w:val="hybridMultilevel"/>
    <w:tmpl w:val="B25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4124D4"/>
    <w:multiLevelType w:val="hybridMultilevel"/>
    <w:tmpl w:val="42F64260"/>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22851"/>
    <w:multiLevelType w:val="hybridMultilevel"/>
    <w:tmpl w:val="E9F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0"/>
  </w:num>
  <w:num w:numId="4">
    <w:abstractNumId w:val="3"/>
  </w:num>
  <w:num w:numId="5">
    <w:abstractNumId w:val="13"/>
  </w:num>
  <w:num w:numId="6">
    <w:abstractNumId w:val="1"/>
  </w:num>
  <w:num w:numId="7">
    <w:abstractNumId w:val="0"/>
  </w:num>
  <w:num w:numId="8">
    <w:abstractNumId w:val="18"/>
  </w:num>
  <w:num w:numId="9">
    <w:abstractNumId w:val="26"/>
  </w:num>
  <w:num w:numId="10">
    <w:abstractNumId w:val="16"/>
  </w:num>
  <w:num w:numId="11">
    <w:abstractNumId w:val="10"/>
  </w:num>
  <w:num w:numId="12">
    <w:abstractNumId w:val="12"/>
  </w:num>
  <w:num w:numId="13">
    <w:abstractNumId w:val="29"/>
  </w:num>
  <w:num w:numId="14">
    <w:abstractNumId w:val="27"/>
  </w:num>
  <w:num w:numId="15">
    <w:abstractNumId w:val="11"/>
  </w:num>
  <w:num w:numId="16">
    <w:abstractNumId w:val="17"/>
  </w:num>
  <w:num w:numId="17">
    <w:abstractNumId w:val="4"/>
  </w:num>
  <w:num w:numId="18">
    <w:abstractNumId w:val="24"/>
  </w:num>
  <w:num w:numId="19">
    <w:abstractNumId w:val="8"/>
  </w:num>
  <w:num w:numId="20">
    <w:abstractNumId w:val="15"/>
  </w:num>
  <w:num w:numId="21">
    <w:abstractNumId w:val="14"/>
  </w:num>
  <w:num w:numId="22">
    <w:abstractNumId w:val="2"/>
  </w:num>
  <w:num w:numId="23">
    <w:abstractNumId w:val="9"/>
  </w:num>
  <w:num w:numId="24">
    <w:abstractNumId w:val="5"/>
  </w:num>
  <w:num w:numId="25">
    <w:abstractNumId w:val="6"/>
  </w:num>
  <w:num w:numId="26">
    <w:abstractNumId w:val="28"/>
  </w:num>
  <w:num w:numId="27">
    <w:abstractNumId w:val="21"/>
  </w:num>
  <w:num w:numId="28">
    <w:abstractNumId w:val="7"/>
  </w:num>
  <w:num w:numId="29">
    <w:abstractNumId w:val="25"/>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17A22"/>
    <w:rsid w:val="001C0635"/>
    <w:rsid w:val="001D40F0"/>
    <w:rsid w:val="001E15D0"/>
    <w:rsid w:val="001E5D78"/>
    <w:rsid w:val="00203F1C"/>
    <w:rsid w:val="002134CB"/>
    <w:rsid w:val="002258D3"/>
    <w:rsid w:val="00250D9E"/>
    <w:rsid w:val="00267DC3"/>
    <w:rsid w:val="002C4E05"/>
    <w:rsid w:val="002F7EDC"/>
    <w:rsid w:val="00326D35"/>
    <w:rsid w:val="0034270C"/>
    <w:rsid w:val="003577B7"/>
    <w:rsid w:val="003710B3"/>
    <w:rsid w:val="003F525C"/>
    <w:rsid w:val="00404E2D"/>
    <w:rsid w:val="00412654"/>
    <w:rsid w:val="00445EE7"/>
    <w:rsid w:val="0047655E"/>
    <w:rsid w:val="004B59D4"/>
    <w:rsid w:val="004D3370"/>
    <w:rsid w:val="004E1380"/>
    <w:rsid w:val="004E7658"/>
    <w:rsid w:val="004F1318"/>
    <w:rsid w:val="004F1A9D"/>
    <w:rsid w:val="0050552B"/>
    <w:rsid w:val="0052133E"/>
    <w:rsid w:val="00532A0A"/>
    <w:rsid w:val="00540F3D"/>
    <w:rsid w:val="00542BE3"/>
    <w:rsid w:val="005501C5"/>
    <w:rsid w:val="005522A8"/>
    <w:rsid w:val="00560431"/>
    <w:rsid w:val="00567557"/>
    <w:rsid w:val="0058776F"/>
    <w:rsid w:val="005E0E8C"/>
    <w:rsid w:val="005F00A9"/>
    <w:rsid w:val="005F0B41"/>
    <w:rsid w:val="0065147E"/>
    <w:rsid w:val="006806FD"/>
    <w:rsid w:val="006957E3"/>
    <w:rsid w:val="006B4D23"/>
    <w:rsid w:val="006B661C"/>
    <w:rsid w:val="006B68B6"/>
    <w:rsid w:val="006D1D5E"/>
    <w:rsid w:val="006F46B0"/>
    <w:rsid w:val="0071233F"/>
    <w:rsid w:val="00731ECD"/>
    <w:rsid w:val="00754D45"/>
    <w:rsid w:val="00777571"/>
    <w:rsid w:val="0078584F"/>
    <w:rsid w:val="00797442"/>
    <w:rsid w:val="007C3634"/>
    <w:rsid w:val="0081085D"/>
    <w:rsid w:val="00817545"/>
    <w:rsid w:val="008317FB"/>
    <w:rsid w:val="00843EDF"/>
    <w:rsid w:val="008750EC"/>
    <w:rsid w:val="008814C3"/>
    <w:rsid w:val="00886F5E"/>
    <w:rsid w:val="008A323A"/>
    <w:rsid w:val="008B1454"/>
    <w:rsid w:val="008E242A"/>
    <w:rsid w:val="008F18C8"/>
    <w:rsid w:val="00900ABC"/>
    <w:rsid w:val="00927904"/>
    <w:rsid w:val="009426DD"/>
    <w:rsid w:val="00944BA3"/>
    <w:rsid w:val="00957094"/>
    <w:rsid w:val="0096277F"/>
    <w:rsid w:val="0098516B"/>
    <w:rsid w:val="009F2502"/>
    <w:rsid w:val="00A20EC6"/>
    <w:rsid w:val="00A26469"/>
    <w:rsid w:val="00A3380B"/>
    <w:rsid w:val="00A41983"/>
    <w:rsid w:val="00AA321A"/>
    <w:rsid w:val="00AA3449"/>
    <w:rsid w:val="00AB5F37"/>
    <w:rsid w:val="00AB6090"/>
    <w:rsid w:val="00AF4028"/>
    <w:rsid w:val="00B00A23"/>
    <w:rsid w:val="00B25FA7"/>
    <w:rsid w:val="00B27817"/>
    <w:rsid w:val="00B749A2"/>
    <w:rsid w:val="00B814EA"/>
    <w:rsid w:val="00B85B61"/>
    <w:rsid w:val="00B97CF3"/>
    <w:rsid w:val="00BB529F"/>
    <w:rsid w:val="00BB7E1E"/>
    <w:rsid w:val="00BD6466"/>
    <w:rsid w:val="00BE5218"/>
    <w:rsid w:val="00C01FC4"/>
    <w:rsid w:val="00C0535D"/>
    <w:rsid w:val="00C17632"/>
    <w:rsid w:val="00C21A8F"/>
    <w:rsid w:val="00C2341E"/>
    <w:rsid w:val="00C362A4"/>
    <w:rsid w:val="00C41577"/>
    <w:rsid w:val="00C524FC"/>
    <w:rsid w:val="00C66ADA"/>
    <w:rsid w:val="00C75AF3"/>
    <w:rsid w:val="00CB493D"/>
    <w:rsid w:val="00CB49D8"/>
    <w:rsid w:val="00CB54FF"/>
    <w:rsid w:val="00CD0D7F"/>
    <w:rsid w:val="00CD4EC3"/>
    <w:rsid w:val="00CE7C97"/>
    <w:rsid w:val="00D225DB"/>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271E2"/>
    <w:rsid w:val="00E42CAB"/>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33E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740E-1EC3-5E48-87B0-7C290EB4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C:\Users\thesson\AppData\Local\Microsoft\Windows\Temporary Internet Files\Content.Outlook\8VNT8Z49\Template Sept_23 WJ.dotx</Template>
  <TotalTime>5</TotalTime>
  <Pages>3</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2015-09-25T14:32:00Z</cp:lastPrinted>
  <dcterms:created xsi:type="dcterms:W3CDTF">2016-01-18T14:31:00Z</dcterms:created>
  <dcterms:modified xsi:type="dcterms:W3CDTF">2016-01-26T14:22:00Z</dcterms:modified>
</cp:coreProperties>
</file>